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A6" w:rsidRPr="00C26EA6" w:rsidRDefault="00C26EA6" w:rsidP="00C26EA6">
      <w:pPr>
        <w:kinsoku w:val="0"/>
        <w:overflowPunct w:val="0"/>
        <w:spacing w:before="600" w:after="360"/>
        <w:ind w:left="2552" w:right="-159"/>
        <w:jc w:val="center"/>
        <w:rPr>
          <w:rFonts w:cs="Calibri"/>
          <w:b/>
          <w:lang w:val="hr-HR"/>
        </w:rPr>
      </w:pPr>
      <w:r w:rsidRPr="00944286">
        <w:rPr>
          <w:rFonts w:cs="Calibri"/>
          <w:b/>
          <w:lang w:val="hr-HR"/>
        </w:rPr>
        <w:t xml:space="preserve">Vođenje evidencije članova u skladu s novim </w:t>
      </w:r>
      <w:r w:rsidRPr="00944286">
        <w:rPr>
          <w:rFonts w:cs="Calibri"/>
          <w:b/>
          <w:lang w:val="hr-HR"/>
        </w:rPr>
        <w:br/>
        <w:t>Zakonom o udrugama (NN 74 /</w:t>
      </w:r>
      <w:r>
        <w:rPr>
          <w:rFonts w:cs="Calibri"/>
          <w:b/>
          <w:lang w:val="hr-HR"/>
        </w:rPr>
        <w:t>14)</w:t>
      </w:r>
    </w:p>
    <w:tbl>
      <w:tblPr>
        <w:tblW w:w="4561" w:type="pct"/>
        <w:jc w:val="center"/>
        <w:tblBorders>
          <w:insideH w:val="single" w:sz="8" w:space="0" w:color="A7B6BF"/>
        </w:tblBorders>
        <w:tblLook w:val="04A0" w:firstRow="1" w:lastRow="0" w:firstColumn="1" w:lastColumn="0" w:noHBand="0" w:noVBand="1"/>
      </w:tblPr>
      <w:tblGrid>
        <w:gridCol w:w="2605"/>
        <w:gridCol w:w="5669"/>
      </w:tblGrid>
      <w:tr w:rsidR="00C26EA6" w:rsidRPr="00154DF6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6EA6" w:rsidRPr="002066D7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cs="Calibri"/>
                <w:b/>
                <w:color w:val="6E257A"/>
                <w:szCs w:val="20"/>
                <w:lang w:val="hr-HR"/>
              </w:rPr>
            </w:pPr>
            <w:r w:rsidRPr="002066D7">
              <w:rPr>
                <w:rFonts w:cs="Calibri"/>
                <w:b/>
                <w:color w:val="6E257A"/>
                <w:szCs w:val="20"/>
                <w:lang w:val="hr-HR"/>
              </w:rPr>
              <w:t>IME I PREZIME:</w:t>
            </w:r>
          </w:p>
        </w:tc>
        <w:tc>
          <w:tcPr>
            <w:tcW w:w="3426" w:type="pct"/>
            <w:shd w:val="clear" w:color="auto" w:fill="auto"/>
            <w:vAlign w:val="bottom"/>
          </w:tcPr>
          <w:p w:rsidR="00C26EA6" w:rsidRPr="00944286" w:rsidRDefault="00C26EA6" w:rsidP="00B5641C">
            <w:pPr>
              <w:kinsoku w:val="0"/>
              <w:overflowPunct w:val="0"/>
              <w:spacing w:before="240" w:after="60"/>
              <w:rPr>
                <w:rFonts w:cs="Calibri"/>
                <w:szCs w:val="20"/>
                <w:lang w:val="hr-HR"/>
              </w:rPr>
            </w:pPr>
          </w:p>
        </w:tc>
      </w:tr>
      <w:tr w:rsidR="00C26EA6" w:rsidRPr="00154DF6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6EA6" w:rsidRPr="002066D7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cs="Calibri"/>
                <w:b/>
                <w:color w:val="6E257A"/>
                <w:szCs w:val="20"/>
                <w:lang w:val="hr-HR"/>
              </w:rPr>
            </w:pPr>
            <w:r w:rsidRPr="002066D7">
              <w:rPr>
                <w:rFonts w:cs="Calibri"/>
                <w:b/>
                <w:color w:val="6E257A"/>
                <w:szCs w:val="20"/>
                <w:lang w:val="hr-HR"/>
              </w:rPr>
              <w:t>DATUM ROĐENJA:</w:t>
            </w:r>
          </w:p>
        </w:tc>
        <w:tc>
          <w:tcPr>
            <w:tcW w:w="3426" w:type="pct"/>
            <w:shd w:val="clear" w:color="auto" w:fill="auto"/>
            <w:vAlign w:val="bottom"/>
          </w:tcPr>
          <w:p w:rsidR="00C26EA6" w:rsidRPr="00944286" w:rsidRDefault="00C26EA6" w:rsidP="00B5641C">
            <w:pPr>
              <w:kinsoku w:val="0"/>
              <w:overflowPunct w:val="0"/>
              <w:spacing w:before="240" w:after="60"/>
              <w:rPr>
                <w:rFonts w:cs="Calibri"/>
                <w:szCs w:val="20"/>
                <w:lang w:val="hr-HR"/>
              </w:rPr>
            </w:pPr>
          </w:p>
        </w:tc>
      </w:tr>
      <w:tr w:rsidR="00C26EA6" w:rsidRPr="00154DF6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6EA6" w:rsidRPr="002066D7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cs="Calibri"/>
                <w:b/>
                <w:color w:val="6E257A"/>
                <w:szCs w:val="20"/>
                <w:lang w:val="hr-HR"/>
              </w:rPr>
            </w:pPr>
            <w:r w:rsidRPr="002066D7">
              <w:rPr>
                <w:rFonts w:cs="Calibri"/>
                <w:b/>
                <w:color w:val="6E257A"/>
                <w:szCs w:val="20"/>
                <w:lang w:val="hr-HR"/>
              </w:rPr>
              <w:t>OIB:</w:t>
            </w:r>
          </w:p>
        </w:tc>
        <w:tc>
          <w:tcPr>
            <w:tcW w:w="3426" w:type="pct"/>
            <w:shd w:val="clear" w:color="auto" w:fill="auto"/>
            <w:vAlign w:val="bottom"/>
          </w:tcPr>
          <w:p w:rsidR="00C26EA6" w:rsidRPr="00944286" w:rsidRDefault="00C26EA6" w:rsidP="00B5641C">
            <w:pPr>
              <w:kinsoku w:val="0"/>
              <w:overflowPunct w:val="0"/>
              <w:spacing w:before="240" w:after="60"/>
              <w:rPr>
                <w:rFonts w:cs="Calibri"/>
                <w:szCs w:val="20"/>
                <w:lang w:val="hr-HR"/>
              </w:rPr>
            </w:pPr>
          </w:p>
        </w:tc>
      </w:tr>
      <w:tr w:rsidR="00C26EA6" w:rsidRPr="00154DF6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6EA6" w:rsidRPr="002066D7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cs="Calibri"/>
                <w:b/>
                <w:color w:val="6E257A"/>
                <w:szCs w:val="20"/>
                <w:lang w:val="hr-HR"/>
              </w:rPr>
            </w:pPr>
            <w:r w:rsidRPr="002066D7">
              <w:rPr>
                <w:rFonts w:cs="Calibri"/>
                <w:b/>
                <w:color w:val="6E257A"/>
                <w:szCs w:val="20"/>
                <w:lang w:val="hr-HR"/>
              </w:rPr>
              <w:t>ADRESA STANOVANJA:</w:t>
            </w:r>
          </w:p>
        </w:tc>
        <w:tc>
          <w:tcPr>
            <w:tcW w:w="3426" w:type="pct"/>
            <w:shd w:val="clear" w:color="auto" w:fill="auto"/>
            <w:vAlign w:val="bottom"/>
          </w:tcPr>
          <w:p w:rsidR="00C26EA6" w:rsidRPr="00944286" w:rsidRDefault="00C26EA6" w:rsidP="00B5641C">
            <w:pPr>
              <w:kinsoku w:val="0"/>
              <w:overflowPunct w:val="0"/>
              <w:spacing w:before="240" w:after="60"/>
              <w:rPr>
                <w:rFonts w:cs="Calibri"/>
                <w:szCs w:val="20"/>
                <w:lang w:val="hr-HR"/>
              </w:rPr>
            </w:pPr>
          </w:p>
        </w:tc>
      </w:tr>
      <w:tr w:rsidR="00C26EA6" w:rsidRPr="00154DF6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6EA6" w:rsidRPr="002066D7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cs="Calibri"/>
                <w:b/>
                <w:color w:val="6E257A"/>
                <w:szCs w:val="20"/>
                <w:lang w:val="hr-HR"/>
              </w:rPr>
            </w:pPr>
            <w:r w:rsidRPr="002066D7">
              <w:rPr>
                <w:rFonts w:cs="Calibri"/>
                <w:b/>
                <w:color w:val="6E257A"/>
                <w:szCs w:val="20"/>
                <w:lang w:val="hr-HR"/>
              </w:rPr>
              <w:t>ZANIMANJE:</w:t>
            </w:r>
          </w:p>
        </w:tc>
        <w:tc>
          <w:tcPr>
            <w:tcW w:w="3426" w:type="pct"/>
            <w:shd w:val="clear" w:color="auto" w:fill="auto"/>
            <w:vAlign w:val="bottom"/>
          </w:tcPr>
          <w:p w:rsidR="00C26EA6" w:rsidRPr="00944286" w:rsidRDefault="00C26EA6" w:rsidP="00B5641C">
            <w:pPr>
              <w:kinsoku w:val="0"/>
              <w:overflowPunct w:val="0"/>
              <w:spacing w:before="240" w:after="60"/>
              <w:rPr>
                <w:rFonts w:cs="Calibri"/>
                <w:szCs w:val="20"/>
                <w:lang w:val="hr-HR"/>
              </w:rPr>
            </w:pPr>
          </w:p>
        </w:tc>
      </w:tr>
      <w:tr w:rsidR="00C26EA6" w:rsidRPr="00154DF6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6EA6" w:rsidRPr="002066D7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cs="Calibri"/>
                <w:b/>
                <w:color w:val="6E257A"/>
                <w:szCs w:val="20"/>
                <w:lang w:val="hr-HR"/>
              </w:rPr>
            </w:pPr>
            <w:r w:rsidRPr="002066D7">
              <w:rPr>
                <w:rFonts w:cs="Calibri"/>
                <w:b/>
                <w:color w:val="6E257A"/>
                <w:szCs w:val="20"/>
                <w:lang w:val="hr-HR"/>
              </w:rPr>
              <w:t>USTANOVA ZAPOSLENJA:</w:t>
            </w:r>
          </w:p>
        </w:tc>
        <w:tc>
          <w:tcPr>
            <w:tcW w:w="3426" w:type="pct"/>
            <w:shd w:val="clear" w:color="auto" w:fill="auto"/>
            <w:vAlign w:val="bottom"/>
          </w:tcPr>
          <w:p w:rsidR="00C26EA6" w:rsidRPr="00944286" w:rsidRDefault="00C26EA6" w:rsidP="00B5641C">
            <w:pPr>
              <w:kinsoku w:val="0"/>
              <w:overflowPunct w:val="0"/>
              <w:spacing w:before="240" w:after="60"/>
              <w:rPr>
                <w:rFonts w:cs="Calibri"/>
                <w:szCs w:val="20"/>
                <w:lang w:val="hr-HR"/>
              </w:rPr>
            </w:pPr>
          </w:p>
        </w:tc>
      </w:tr>
      <w:tr w:rsidR="00C26EA6" w:rsidRPr="00154DF6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6EA6" w:rsidRPr="002066D7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cs="Calibri"/>
                <w:b/>
                <w:color w:val="6E257A"/>
                <w:szCs w:val="20"/>
                <w:lang w:val="hr-HR"/>
              </w:rPr>
            </w:pPr>
            <w:r w:rsidRPr="002066D7">
              <w:rPr>
                <w:rFonts w:cs="Calibri"/>
                <w:b/>
                <w:color w:val="6E257A"/>
                <w:szCs w:val="20"/>
                <w:lang w:val="hr-HR"/>
              </w:rPr>
              <w:t>KONTAKT (telefon/mobitel):</w:t>
            </w:r>
          </w:p>
        </w:tc>
        <w:tc>
          <w:tcPr>
            <w:tcW w:w="3426" w:type="pct"/>
            <w:shd w:val="clear" w:color="auto" w:fill="auto"/>
            <w:vAlign w:val="bottom"/>
          </w:tcPr>
          <w:p w:rsidR="00C26EA6" w:rsidRPr="00944286" w:rsidRDefault="00C26EA6" w:rsidP="00B5641C">
            <w:pPr>
              <w:kinsoku w:val="0"/>
              <w:overflowPunct w:val="0"/>
              <w:spacing w:before="240" w:after="60"/>
              <w:rPr>
                <w:rFonts w:cs="Calibri"/>
                <w:szCs w:val="20"/>
                <w:lang w:val="hr-HR"/>
              </w:rPr>
            </w:pPr>
          </w:p>
        </w:tc>
      </w:tr>
      <w:tr w:rsidR="00C26EA6" w:rsidRPr="00154DF6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6EA6" w:rsidRPr="002066D7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cs="Calibri"/>
                <w:b/>
                <w:color w:val="6E257A"/>
                <w:szCs w:val="20"/>
                <w:lang w:val="hr-HR"/>
              </w:rPr>
            </w:pPr>
            <w:r w:rsidRPr="002066D7">
              <w:rPr>
                <w:rFonts w:cs="Calibri"/>
                <w:b/>
                <w:color w:val="6E257A"/>
                <w:szCs w:val="20"/>
                <w:lang w:val="hr-HR"/>
              </w:rPr>
              <w:t>E-MAIL ADRESA:</w:t>
            </w:r>
          </w:p>
        </w:tc>
        <w:tc>
          <w:tcPr>
            <w:tcW w:w="3426" w:type="pct"/>
            <w:tcBorders>
              <w:bottom w:val="single" w:sz="8" w:space="0" w:color="A7B6BF"/>
            </w:tcBorders>
            <w:shd w:val="clear" w:color="auto" w:fill="auto"/>
            <w:vAlign w:val="bottom"/>
          </w:tcPr>
          <w:p w:rsidR="00C26EA6" w:rsidRPr="00944286" w:rsidRDefault="00C26EA6" w:rsidP="00B5641C">
            <w:pPr>
              <w:kinsoku w:val="0"/>
              <w:overflowPunct w:val="0"/>
              <w:spacing w:before="240" w:after="60"/>
              <w:rPr>
                <w:rFonts w:cs="Calibri"/>
                <w:szCs w:val="20"/>
                <w:lang w:val="hr-HR"/>
              </w:rPr>
            </w:pPr>
          </w:p>
        </w:tc>
      </w:tr>
      <w:tr w:rsidR="00C26EA6" w:rsidRPr="00154DF6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6EA6" w:rsidRPr="002066D7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cs="Calibri"/>
                <w:b/>
                <w:color w:val="6E257A"/>
                <w:szCs w:val="20"/>
                <w:lang w:val="hr-HR"/>
              </w:rPr>
            </w:pPr>
            <w:r w:rsidRPr="002066D7">
              <w:rPr>
                <w:rFonts w:cs="Calibri"/>
                <w:b/>
                <w:color w:val="6E257A"/>
                <w:szCs w:val="20"/>
                <w:lang w:val="hr-HR"/>
              </w:rPr>
              <w:t>DATUM PRISTUPANJA HUSP-U:</w:t>
            </w:r>
          </w:p>
        </w:tc>
        <w:tc>
          <w:tcPr>
            <w:tcW w:w="3426" w:type="pct"/>
            <w:tcBorders>
              <w:top w:val="single" w:sz="8" w:space="0" w:color="A7B6BF"/>
              <w:bottom w:val="single" w:sz="8" w:space="0" w:color="A7B6BF"/>
            </w:tcBorders>
            <w:shd w:val="clear" w:color="auto" w:fill="auto"/>
            <w:vAlign w:val="bottom"/>
          </w:tcPr>
          <w:p w:rsidR="00C26EA6" w:rsidRPr="00944286" w:rsidRDefault="00C26EA6" w:rsidP="00B5641C">
            <w:pPr>
              <w:kinsoku w:val="0"/>
              <w:overflowPunct w:val="0"/>
              <w:spacing w:before="240" w:after="60"/>
              <w:rPr>
                <w:rFonts w:cs="Calibri"/>
                <w:szCs w:val="20"/>
                <w:lang w:val="hr-HR"/>
              </w:rPr>
            </w:pPr>
          </w:p>
        </w:tc>
      </w:tr>
    </w:tbl>
    <w:p w:rsidR="00C26EA6" w:rsidRDefault="00295363" w:rsidP="00F51E6E">
      <w:pPr>
        <w:kinsoku w:val="0"/>
        <w:overflowPunct w:val="0"/>
        <w:spacing w:before="960"/>
        <w:ind w:left="6237" w:right="423"/>
        <w:jc w:val="right"/>
        <w:rPr>
          <w:szCs w:val="20"/>
          <w:lang w:val="hr-HR"/>
        </w:rPr>
      </w:pPr>
      <w:r>
        <w:rPr>
          <w:szCs w:val="20"/>
          <w:lang w:val="hr-HR"/>
        </w:rPr>
        <w:t>PREDSJEDNIK</w:t>
      </w:r>
      <w:r w:rsidR="00C26EA6" w:rsidRPr="00E97BF8">
        <w:rPr>
          <w:szCs w:val="20"/>
          <w:lang w:val="hr-HR"/>
        </w:rPr>
        <w:t xml:space="preserve"> HUSP-A</w:t>
      </w:r>
      <w:r w:rsidR="00F51E6E">
        <w:rPr>
          <w:szCs w:val="20"/>
          <w:lang w:val="hr-HR"/>
        </w:rPr>
        <w:t>:</w:t>
      </w:r>
      <w:r w:rsidR="00F51E6E">
        <w:rPr>
          <w:szCs w:val="20"/>
          <w:lang w:val="hr-HR"/>
        </w:rPr>
        <w:br/>
      </w:r>
      <w:r>
        <w:rPr>
          <w:szCs w:val="20"/>
          <w:lang w:val="hr-HR"/>
        </w:rPr>
        <w:t>Marko Štengl</w:t>
      </w:r>
      <w:bookmarkStart w:id="0" w:name="_GoBack"/>
      <w:bookmarkEnd w:id="0"/>
      <w:r w:rsidR="00C26EA6" w:rsidRPr="00E97BF8">
        <w:rPr>
          <w:szCs w:val="20"/>
          <w:lang w:val="hr-HR"/>
        </w:rPr>
        <w:t>, prof.</w:t>
      </w:r>
    </w:p>
    <w:p w:rsidR="00F51E6E" w:rsidRDefault="00F51E6E" w:rsidP="00F51E6E">
      <w:pPr>
        <w:kinsoku w:val="0"/>
        <w:overflowPunct w:val="0"/>
        <w:spacing w:before="480"/>
        <w:jc w:val="center"/>
        <w:rPr>
          <w:szCs w:val="20"/>
          <w:lang w:val="hr-HR"/>
        </w:rPr>
      </w:pPr>
      <w:r>
        <w:rPr>
          <w:szCs w:val="20"/>
          <w:lang w:val="hr-HR"/>
        </w:rPr>
        <w:t>***</w:t>
      </w:r>
    </w:p>
    <w:p w:rsidR="00877531" w:rsidRPr="00F51E6E" w:rsidRDefault="005D6C6D" w:rsidP="00F51E6E">
      <w:pPr>
        <w:spacing w:before="240"/>
        <w:ind w:left="284" w:hanging="284"/>
        <w:rPr>
          <w:szCs w:val="20"/>
          <w:lang w:val="hr-HR"/>
        </w:rPr>
      </w:pPr>
      <w:sdt>
        <w:sdtPr>
          <w:rPr>
            <w:sz w:val="24"/>
          </w:rPr>
          <w:id w:val="41629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7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1E6E" w:rsidRPr="00F51E6E">
        <w:t xml:space="preserve"> </w:t>
      </w:r>
      <w:r w:rsidR="00F51E6E" w:rsidRPr="00F51E6E">
        <w:rPr>
          <w:szCs w:val="20"/>
          <w:lang w:val="hr-HR"/>
        </w:rPr>
        <w:t xml:space="preserve">Suglasan/na sam da se moji podaci (ime i prezime te ustanova zaposlenja) uvrste u </w:t>
      </w:r>
      <w:r w:rsidR="00F51E6E" w:rsidRPr="00F51E6E">
        <w:rPr>
          <w:b/>
          <w:szCs w:val="20"/>
          <w:lang w:val="hr-HR"/>
        </w:rPr>
        <w:t>adresar socijalnih pedagoga</w:t>
      </w:r>
      <w:r w:rsidR="00F51E6E" w:rsidRPr="00F51E6E">
        <w:rPr>
          <w:szCs w:val="20"/>
          <w:lang w:val="hr-HR"/>
        </w:rPr>
        <w:t xml:space="preserve"> koji će biti dostupan na </w:t>
      </w:r>
      <w:r w:rsidR="00F51E6E" w:rsidRPr="00F51E6E">
        <w:rPr>
          <w:b/>
          <w:szCs w:val="20"/>
          <w:lang w:val="hr-HR"/>
        </w:rPr>
        <w:t>mrežnoj stranici HUSP-a</w:t>
      </w:r>
      <w:r w:rsidR="00F51E6E" w:rsidRPr="00F51E6E">
        <w:rPr>
          <w:szCs w:val="20"/>
          <w:lang w:val="hr-HR"/>
        </w:rPr>
        <w:t>.</w:t>
      </w:r>
    </w:p>
    <w:p w:rsidR="00F51E6E" w:rsidRPr="00F51E6E" w:rsidRDefault="005D6C6D" w:rsidP="00F51E6E">
      <w:pPr>
        <w:spacing w:before="240"/>
        <w:ind w:left="284" w:hanging="284"/>
        <w:rPr>
          <w:szCs w:val="20"/>
          <w:lang w:val="hr-HR"/>
        </w:rPr>
      </w:pPr>
      <w:sdt>
        <w:sdtPr>
          <w:rPr>
            <w:sz w:val="24"/>
          </w:rPr>
          <w:id w:val="49707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7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1E6E" w:rsidRPr="00F51E6E">
        <w:rPr>
          <w:szCs w:val="20"/>
          <w:lang w:val="hr-HR"/>
        </w:rPr>
        <w:t xml:space="preserve"> Suglasan/na sam da se moja e-mail  adresa uvrsti u adresar za slanje obavijesti HUSP-a.</w:t>
      </w:r>
    </w:p>
    <w:p w:rsidR="00F51E6E" w:rsidRPr="00E97BF8" w:rsidRDefault="00F51E6E" w:rsidP="00931CDC">
      <w:pPr>
        <w:kinsoku w:val="0"/>
        <w:overflowPunct w:val="0"/>
        <w:spacing w:before="720"/>
        <w:ind w:left="6237"/>
        <w:jc w:val="center"/>
        <w:rPr>
          <w:szCs w:val="20"/>
          <w:lang w:val="hr-HR"/>
        </w:rPr>
      </w:pPr>
      <w:r>
        <w:rPr>
          <w:szCs w:val="20"/>
          <w:lang w:val="hr-HR"/>
        </w:rPr>
        <w:t>POTPIS ČLANA/ČLANICE</w:t>
      </w:r>
    </w:p>
    <w:p w:rsidR="00F51E6E" w:rsidRDefault="00F51E6E" w:rsidP="00F51E6E">
      <w:pPr>
        <w:pBdr>
          <w:top w:val="single" w:sz="8" w:space="1" w:color="A7B6BF"/>
        </w:pBdr>
        <w:kinsoku w:val="0"/>
        <w:overflowPunct w:val="0"/>
        <w:spacing w:before="720"/>
        <w:ind w:left="6237"/>
        <w:jc w:val="center"/>
        <w:rPr>
          <w:szCs w:val="20"/>
          <w:lang w:val="hr-HR"/>
        </w:rPr>
      </w:pPr>
    </w:p>
    <w:p w:rsidR="00F51E6E" w:rsidRDefault="00F51E6E" w:rsidP="00F51E6E"/>
    <w:sectPr w:rsidR="00F51E6E" w:rsidSect="00C26EA6">
      <w:headerReference w:type="default" r:id="rId6"/>
      <w:pgSz w:w="11906" w:h="16838"/>
      <w:pgMar w:top="1985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6D" w:rsidRDefault="005D6C6D" w:rsidP="00C26EA6">
      <w:r>
        <w:separator/>
      </w:r>
    </w:p>
  </w:endnote>
  <w:endnote w:type="continuationSeparator" w:id="0">
    <w:p w:rsidR="005D6C6D" w:rsidRDefault="005D6C6D" w:rsidP="00C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6D" w:rsidRDefault="005D6C6D" w:rsidP="00C26EA6">
      <w:r>
        <w:separator/>
      </w:r>
    </w:p>
  </w:footnote>
  <w:footnote w:type="continuationSeparator" w:id="0">
    <w:p w:rsidR="005D6C6D" w:rsidRDefault="005D6C6D" w:rsidP="00C2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A6" w:rsidRDefault="00C26EA6" w:rsidP="00C26EA6">
    <w:pPr>
      <w:pStyle w:val="Zaglavlje"/>
      <w:tabs>
        <w:tab w:val="clear" w:pos="4536"/>
      </w:tabs>
      <w:spacing w:before="600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520000" cy="791327"/>
          <wp:effectExtent l="0" t="0" r="0" b="8890"/>
          <wp:wrapTight wrapText="bothSides">
            <wp:wrapPolygon edited="0">
              <wp:start x="5552" y="0"/>
              <wp:lineTo x="4409" y="520"/>
              <wp:lineTo x="163" y="7281"/>
              <wp:lineTo x="0" y="9881"/>
              <wp:lineTo x="0" y="17682"/>
              <wp:lineTo x="980" y="21323"/>
              <wp:lineTo x="1306" y="21323"/>
              <wp:lineTo x="3429" y="21323"/>
              <wp:lineTo x="4573" y="21323"/>
              <wp:lineTo x="21393" y="17162"/>
              <wp:lineTo x="21393" y="10921"/>
              <wp:lineTo x="8002" y="8321"/>
              <wp:lineTo x="8492" y="6241"/>
              <wp:lineTo x="8165" y="3120"/>
              <wp:lineTo x="7349" y="0"/>
              <wp:lineTo x="5552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SP_LOGO_puni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9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REDOVITI ČLANOVI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63"/>
    <w:rsid w:val="00284259"/>
    <w:rsid w:val="00295363"/>
    <w:rsid w:val="00307A2E"/>
    <w:rsid w:val="00470136"/>
    <w:rsid w:val="004D3DC9"/>
    <w:rsid w:val="005D6C6D"/>
    <w:rsid w:val="006D6D77"/>
    <w:rsid w:val="00702425"/>
    <w:rsid w:val="00877531"/>
    <w:rsid w:val="00931CDC"/>
    <w:rsid w:val="00B74E5E"/>
    <w:rsid w:val="00C26EA6"/>
    <w:rsid w:val="00C92DD2"/>
    <w:rsid w:val="00E3342E"/>
    <w:rsid w:val="00F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8257"/>
  <w15:chartTrackingRefBased/>
  <w15:docId w15:val="{E8B246A3-F2AD-4EFF-90BD-9546330F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6EA6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="Times New Roman" w:hAnsi="Roboto" w:cs="Times New Roman"/>
      <w:sz w:val="20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6E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6EA6"/>
    <w:rPr>
      <w:rFonts w:ascii="Roboto" w:eastAsia="Times New Roman" w:hAnsi="Roboto" w:cs="Times New Roman"/>
      <w:sz w:val="20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26E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6EA6"/>
    <w:rPr>
      <w:rFonts w:ascii="Roboto" w:eastAsia="Times New Roman" w:hAnsi="Roboto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ak\Downloads\HUSP_Obrazac_clanovi_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HUSP_Obrazac_clanovi_2018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članovi HUSP-a</dc:title>
  <dc:subject/>
  <dc:creator>Tena Kostanjsek</dc:creator>
  <cp:keywords/>
  <dc:description/>
  <cp:lastModifiedBy>Tena Kostanjsek</cp:lastModifiedBy>
  <cp:revision>1</cp:revision>
  <dcterms:created xsi:type="dcterms:W3CDTF">2019-09-24T12:34:00Z</dcterms:created>
  <dcterms:modified xsi:type="dcterms:W3CDTF">2019-09-24T12:35:00Z</dcterms:modified>
</cp:coreProperties>
</file>